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7E0B" w14:textId="484DD4EA" w:rsidR="001F5EE2" w:rsidRPr="008E6523" w:rsidRDefault="001F5EE2" w:rsidP="008E6523">
      <w:pPr>
        <w:pStyle w:val="PaperTitle"/>
        <w:rPr>
          <w:lang w:val="en-MY"/>
        </w:rPr>
      </w:pPr>
      <w:r w:rsidRPr="001F5EE2">
        <w:rPr>
          <w:lang w:val="en-MY"/>
        </w:rPr>
        <w:t>The Title Goes Here with Each Initial Letter Capitalized</w:t>
      </w:r>
    </w:p>
    <w:p w14:paraId="0E0A5DFB" w14:textId="7267D837" w:rsidR="001B2881" w:rsidRPr="008E6523" w:rsidRDefault="00DD5AC0" w:rsidP="008E6523">
      <w:pPr>
        <w:pStyle w:val="AuthorName"/>
        <w:rPr>
          <w:vertAlign w:val="superscript"/>
        </w:rPr>
      </w:pPr>
      <w:r w:rsidRPr="00363C42">
        <w:t>Author’s Name</w:t>
      </w:r>
      <w:r w:rsidR="001F5EE2" w:rsidRPr="00363C42">
        <w:t>1</w:t>
      </w:r>
      <w:r w:rsidRPr="00363C42">
        <w:t>,</w:t>
      </w:r>
      <w:r w:rsidRPr="00363C42">
        <w:rPr>
          <w:vertAlign w:val="superscript"/>
        </w:rPr>
        <w:t xml:space="preserve">1, </w:t>
      </w:r>
      <w:proofErr w:type="gramStart"/>
      <w:r w:rsidR="00D34315" w:rsidRPr="00363C42">
        <w:rPr>
          <w:vertAlign w:val="superscript"/>
        </w:rPr>
        <w:t>a)</w:t>
      </w:r>
      <w:r w:rsidR="00D34315">
        <w:rPr>
          <w:vertAlign w:val="superscript"/>
        </w:rPr>
        <w:t>*</w:t>
      </w:r>
      <w:proofErr w:type="gramEnd"/>
      <w:r w:rsidRPr="00363C42">
        <w:t xml:space="preserve"> Author’s Name</w:t>
      </w:r>
      <w:r w:rsidR="001F5EE2" w:rsidRPr="00363C42">
        <w:t>2</w:t>
      </w:r>
      <w:r w:rsidRPr="00363C42">
        <w:t>,</w:t>
      </w:r>
      <w:r w:rsidRPr="00363C42">
        <w:rPr>
          <w:vertAlign w:val="superscript"/>
        </w:rPr>
        <w:t>1, b)</w:t>
      </w:r>
      <w:r w:rsidRPr="00363C42">
        <w:t xml:space="preserve"> and A</w:t>
      </w:r>
      <w:r w:rsidR="008E6523">
        <w:t>uthor</w:t>
      </w:r>
      <w:r w:rsidRPr="00363C42">
        <w:t>’s Name</w:t>
      </w:r>
      <w:r w:rsidR="001F5EE2" w:rsidRPr="00363C42">
        <w:t>3</w:t>
      </w:r>
      <w:r w:rsidRPr="00363C42">
        <w:rPr>
          <w:vertAlign w:val="superscript"/>
        </w:rPr>
        <w:t>2, 3, c)</w:t>
      </w:r>
    </w:p>
    <w:p w14:paraId="63232AB8" w14:textId="2B5D37E5" w:rsidR="00DD5AC0" w:rsidRPr="00011CAB" w:rsidRDefault="00DD5AC0" w:rsidP="00363C42">
      <w:pPr>
        <w:pStyle w:val="AuthorAffiliation"/>
      </w:pPr>
      <w:r w:rsidRPr="001F5EE2">
        <w:rPr>
          <w:vertAlign w:val="superscript"/>
        </w:rPr>
        <w:t>1</w:t>
      </w:r>
      <w:r w:rsidRPr="00011CAB">
        <w:t>Replace this text with an author’s affiliation (</w:t>
      </w:r>
      <w:r w:rsidR="00011CAB">
        <w:t>department</w:t>
      </w:r>
      <w:r w:rsidRPr="00011CAB">
        <w:t xml:space="preserve">, </w:t>
      </w:r>
      <w:r w:rsidR="00011CAB">
        <w:t>university / institution, country</w:t>
      </w:r>
      <w:r w:rsidRPr="00011CAB">
        <w:t>)</w:t>
      </w:r>
    </w:p>
    <w:p w14:paraId="572AB965" w14:textId="075DB470" w:rsidR="00DD5AC0" w:rsidRPr="00011CAB" w:rsidRDefault="00DD5AC0" w:rsidP="00363C42">
      <w:pPr>
        <w:pStyle w:val="AuthorAffiliation"/>
      </w:pPr>
      <w:r w:rsidRPr="001F5EE2">
        <w:rPr>
          <w:vertAlign w:val="superscript"/>
        </w:rPr>
        <w:t>2</w:t>
      </w:r>
      <w:r w:rsidRPr="00011CAB">
        <w:t xml:space="preserve">Second </w:t>
      </w:r>
      <w:r w:rsidR="001F5EE2">
        <w:t>affiliation</w:t>
      </w:r>
      <w:r w:rsidRPr="00011CAB">
        <w:t xml:space="preserve"> </w:t>
      </w:r>
      <w:r w:rsidR="001F5EE2" w:rsidRPr="00011CAB">
        <w:t>(</w:t>
      </w:r>
      <w:r w:rsidR="001F5EE2">
        <w:t>department</w:t>
      </w:r>
      <w:r w:rsidR="001F5EE2" w:rsidRPr="00011CAB">
        <w:t xml:space="preserve">, </w:t>
      </w:r>
      <w:r w:rsidR="001F5EE2">
        <w:t>university / institution, country</w:t>
      </w:r>
      <w:r w:rsidR="001F5EE2" w:rsidRPr="00011CAB">
        <w:t>)</w:t>
      </w:r>
    </w:p>
    <w:p w14:paraId="1D174EC1" w14:textId="30DFD5C0" w:rsidR="00DD5AC0" w:rsidRDefault="00DD5AC0" w:rsidP="00363C42">
      <w:pPr>
        <w:pStyle w:val="AuthorAffiliation"/>
      </w:pPr>
      <w:r w:rsidRPr="001F5EE2">
        <w:rPr>
          <w:vertAlign w:val="superscript"/>
        </w:rPr>
        <w:t>3</w:t>
      </w:r>
      <w:r w:rsidR="001F5EE2">
        <w:t>Third</w:t>
      </w:r>
      <w:r w:rsidR="001F5EE2" w:rsidRPr="00011CAB">
        <w:t xml:space="preserve"> </w:t>
      </w:r>
      <w:r w:rsidR="001F5EE2">
        <w:t>affiliation</w:t>
      </w:r>
      <w:r w:rsidR="001F5EE2" w:rsidRPr="00011CAB">
        <w:t xml:space="preserve"> (</w:t>
      </w:r>
      <w:r w:rsidR="001F5EE2">
        <w:t>department</w:t>
      </w:r>
      <w:r w:rsidR="001F5EE2" w:rsidRPr="00011CAB">
        <w:t xml:space="preserve">, </w:t>
      </w:r>
      <w:r w:rsidR="001F5EE2">
        <w:t>university / institution, country</w:t>
      </w:r>
      <w:r w:rsidR="001F5EE2" w:rsidRPr="00011CAB">
        <w:t xml:space="preserve">) </w:t>
      </w:r>
      <w:r w:rsidRPr="00011CAB">
        <w:t>(if applicable)</w:t>
      </w:r>
    </w:p>
    <w:p w14:paraId="7B1E5057" w14:textId="77777777" w:rsidR="001B2881" w:rsidRPr="00011CAB" w:rsidRDefault="001B2881" w:rsidP="005364E0">
      <w:pPr>
        <w:rPr>
          <w:sz w:val="20"/>
        </w:rPr>
      </w:pPr>
    </w:p>
    <w:p w14:paraId="22350DA5" w14:textId="1B985B7D" w:rsidR="00DD5AC0" w:rsidRPr="00011CAB" w:rsidRDefault="00DD5AC0" w:rsidP="00363C42">
      <w:pPr>
        <w:pStyle w:val="AuthorEmail"/>
      </w:pPr>
      <w:proofErr w:type="gramStart"/>
      <w:r w:rsidRPr="001F5EE2">
        <w:rPr>
          <w:vertAlign w:val="superscript"/>
        </w:rPr>
        <w:t>a)</w:t>
      </w:r>
      <w:r w:rsidR="000A2EEF">
        <w:rPr>
          <w:vertAlign w:val="superscript"/>
        </w:rPr>
        <w:t>*</w:t>
      </w:r>
      <w:proofErr w:type="gramEnd"/>
      <w:r w:rsidRPr="00011CAB">
        <w:t>Corresponding author: first.author@ins</w:t>
      </w:r>
      <w:r w:rsidR="005364E0">
        <w:t>t</w:t>
      </w:r>
      <w:r w:rsidRPr="00011CAB">
        <w:t>itution.edu</w:t>
      </w:r>
    </w:p>
    <w:p w14:paraId="68592A03" w14:textId="26465731" w:rsidR="00DD5AC0" w:rsidRPr="00011CAB" w:rsidRDefault="00DD5AC0" w:rsidP="00363C42">
      <w:pPr>
        <w:pStyle w:val="AuthorEmail"/>
      </w:pPr>
      <w:proofErr w:type="gramStart"/>
      <w:r w:rsidRPr="001F5EE2">
        <w:rPr>
          <w:vertAlign w:val="superscript"/>
        </w:rPr>
        <w:t>b)</w:t>
      </w:r>
      <w:r w:rsidR="001F5EE2">
        <w:t>E-</w:t>
      </w:r>
      <w:r w:rsidRPr="00011CAB">
        <w:t>mail</w:t>
      </w:r>
      <w:proofErr w:type="gramEnd"/>
      <w:r w:rsidRPr="00011CAB">
        <w:t>: second.author@institution.edu</w:t>
      </w:r>
    </w:p>
    <w:p w14:paraId="3C7436FF" w14:textId="3B69124B" w:rsidR="00387C19" w:rsidRPr="00C5793D" w:rsidRDefault="00DD5AC0" w:rsidP="005364E0">
      <w:pPr>
        <w:pStyle w:val="AuthorEmail"/>
      </w:pPr>
      <w:r w:rsidRPr="001F5EE2">
        <w:rPr>
          <w:vertAlign w:val="superscript"/>
        </w:rPr>
        <w:t>c)</w:t>
      </w:r>
      <w:r w:rsidRPr="00011CAB">
        <w:t>E</w:t>
      </w:r>
      <w:r w:rsidR="001F5EE2">
        <w:t>-</w:t>
      </w:r>
      <w:r w:rsidRPr="00011CAB">
        <w:t>mail: third.author@institution.edu</w:t>
      </w:r>
    </w:p>
    <w:p w14:paraId="666E779C" w14:textId="23C69631" w:rsidR="00C5793D" w:rsidRPr="00387C19" w:rsidRDefault="00C5793D" w:rsidP="00363C42">
      <w:pPr>
        <w:pStyle w:val="Abstract"/>
        <w:rPr>
          <w:b/>
        </w:rPr>
      </w:pPr>
      <w:r>
        <w:rPr>
          <w:b/>
        </w:rPr>
        <w:t>Abstract</w:t>
      </w:r>
      <w:r w:rsidR="005364E0">
        <w:rPr>
          <w:b/>
        </w:rPr>
        <w:t>.</w:t>
      </w:r>
      <w:r w:rsidR="00387C19">
        <w:rPr>
          <w:b/>
        </w:rPr>
        <w:t xml:space="preserve"> </w:t>
      </w:r>
      <w:r>
        <w:t xml:space="preserve">This template has been designed for </w:t>
      </w:r>
      <w:r w:rsidR="00D032C3">
        <w:t>abstract</w:t>
      </w:r>
      <w:r>
        <w:t xml:space="preserve"> of YRQS 202</w:t>
      </w:r>
      <w:r w:rsidR="00E97560">
        <w:t>2</w:t>
      </w:r>
      <w:r>
        <w:t xml:space="preserve"> Symposium. Your manuscript must be submitted to </w:t>
      </w:r>
      <w:proofErr w:type="spellStart"/>
      <w:r>
        <w:t>Easychair</w:t>
      </w:r>
      <w:proofErr w:type="spellEnd"/>
      <w:r>
        <w:t xml:space="preserve"> submission system. </w:t>
      </w:r>
      <w:r w:rsidR="00437907">
        <w:t>Abstract</w:t>
      </w:r>
      <w:r>
        <w:t xml:space="preserve"> submissions are due by </w:t>
      </w:r>
      <w:r w:rsidR="00437907">
        <w:t>November</w:t>
      </w:r>
      <w:r w:rsidR="00D3723F">
        <w:t xml:space="preserve"> </w:t>
      </w:r>
      <w:r w:rsidR="00437907">
        <w:t>30</w:t>
      </w:r>
      <w:r>
        <w:t>, 202</w:t>
      </w:r>
      <w:r w:rsidR="00437907">
        <w:t>1</w:t>
      </w:r>
      <w:r>
        <w:t>. A concise and factual abstract is required. The abstract should state briefly</w:t>
      </w:r>
      <w:r w:rsidR="007F5251">
        <w:t xml:space="preserve"> introduction,</w:t>
      </w:r>
      <w:r>
        <w:t xml:space="preserve"> the purpose of the research, </w:t>
      </w:r>
      <w:r w:rsidR="00114907">
        <w:t xml:space="preserve">methodology, expected </w:t>
      </w:r>
      <w:r>
        <w:t>results</w:t>
      </w:r>
      <w:r w:rsidR="00114907">
        <w:t xml:space="preserve"> / results</w:t>
      </w:r>
      <w:r>
        <w:t xml:space="preserve"> and</w:t>
      </w:r>
      <w:r w:rsidR="00114907">
        <w:t xml:space="preserve"> </w:t>
      </w:r>
      <w:r>
        <w:t xml:space="preserve">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w:t>
      </w:r>
    </w:p>
    <w:p w14:paraId="005E06C7" w14:textId="694B4184" w:rsidR="00C5793D" w:rsidRPr="007A41C3" w:rsidRDefault="00C5793D" w:rsidP="007A41C3">
      <w:pPr>
        <w:pStyle w:val="Keywords"/>
        <w:rPr>
          <w:b/>
        </w:rPr>
      </w:pPr>
      <w:r>
        <w:rPr>
          <w:b/>
        </w:rPr>
        <w:t>Keywords</w:t>
      </w:r>
      <w:r w:rsidR="00387C19">
        <w:rPr>
          <w:b/>
        </w:rPr>
        <w:t xml:space="preserve">: </w:t>
      </w:r>
      <w:r>
        <w:t>Instructions, Paper template, YRQS202</w:t>
      </w:r>
      <w:r w:rsidR="00E97560">
        <w:t>2</w:t>
      </w:r>
      <w:r>
        <w:t xml:space="preserve"> (max 5 keywords - Keywords here should be separated by commas).</w:t>
      </w:r>
    </w:p>
    <w:p w14:paraId="3C0093D2" w14:textId="77777777" w:rsidR="008A594F" w:rsidRPr="008A594F" w:rsidRDefault="008A594F" w:rsidP="008A594F">
      <w:pPr>
        <w:pStyle w:val="Paragraph"/>
      </w:pPr>
    </w:p>
    <w:sectPr w:rsidR="008A594F" w:rsidRPr="008A594F"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zI3NDQ0MDQwtTBX0lEKTi0uzszPAykwqQUAkRzmVSwAAAA="/>
  </w:docVars>
  <w:rsids>
    <w:rsidRoot w:val="007C56CB"/>
    <w:rsid w:val="00011CAB"/>
    <w:rsid w:val="00014140"/>
    <w:rsid w:val="00031EC9"/>
    <w:rsid w:val="00066FED"/>
    <w:rsid w:val="00075EA6"/>
    <w:rsid w:val="0007709F"/>
    <w:rsid w:val="00086F62"/>
    <w:rsid w:val="0009320B"/>
    <w:rsid w:val="00096AE0"/>
    <w:rsid w:val="000A2EEF"/>
    <w:rsid w:val="000B04E7"/>
    <w:rsid w:val="000B1B74"/>
    <w:rsid w:val="000B3A2D"/>
    <w:rsid w:val="000B49C0"/>
    <w:rsid w:val="000E382F"/>
    <w:rsid w:val="001036BA"/>
    <w:rsid w:val="001146DC"/>
    <w:rsid w:val="00114907"/>
    <w:rsid w:val="00114AB1"/>
    <w:rsid w:val="001230FF"/>
    <w:rsid w:val="00130BD7"/>
    <w:rsid w:val="00155B67"/>
    <w:rsid w:val="001562AF"/>
    <w:rsid w:val="00161A5B"/>
    <w:rsid w:val="0016385D"/>
    <w:rsid w:val="0016782F"/>
    <w:rsid w:val="001937E9"/>
    <w:rsid w:val="001B263B"/>
    <w:rsid w:val="001B2881"/>
    <w:rsid w:val="001B476A"/>
    <w:rsid w:val="001C764F"/>
    <w:rsid w:val="001C7BB3"/>
    <w:rsid w:val="001D469C"/>
    <w:rsid w:val="001F5EE2"/>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63C42"/>
    <w:rsid w:val="00387C19"/>
    <w:rsid w:val="0039376F"/>
    <w:rsid w:val="003A287B"/>
    <w:rsid w:val="003A5C85"/>
    <w:rsid w:val="003A61B1"/>
    <w:rsid w:val="003E7C74"/>
    <w:rsid w:val="003F31C6"/>
    <w:rsid w:val="0040225B"/>
    <w:rsid w:val="00402DA2"/>
    <w:rsid w:val="00425AC2"/>
    <w:rsid w:val="00437907"/>
    <w:rsid w:val="0044771F"/>
    <w:rsid w:val="004B151D"/>
    <w:rsid w:val="004C7243"/>
    <w:rsid w:val="004E21DE"/>
    <w:rsid w:val="004E3C57"/>
    <w:rsid w:val="004E3CB2"/>
    <w:rsid w:val="00525813"/>
    <w:rsid w:val="0053513F"/>
    <w:rsid w:val="005364E0"/>
    <w:rsid w:val="00574405"/>
    <w:rsid w:val="005A0E21"/>
    <w:rsid w:val="005B3A34"/>
    <w:rsid w:val="005D49AF"/>
    <w:rsid w:val="005D6C9C"/>
    <w:rsid w:val="005E415C"/>
    <w:rsid w:val="005E7946"/>
    <w:rsid w:val="005F7475"/>
    <w:rsid w:val="00611299"/>
    <w:rsid w:val="00616365"/>
    <w:rsid w:val="00616F3B"/>
    <w:rsid w:val="0062378D"/>
    <w:rsid w:val="006249A7"/>
    <w:rsid w:val="0064225B"/>
    <w:rsid w:val="006949BC"/>
    <w:rsid w:val="006A62A4"/>
    <w:rsid w:val="006D1229"/>
    <w:rsid w:val="006D7A18"/>
    <w:rsid w:val="00723B7F"/>
    <w:rsid w:val="00725861"/>
    <w:rsid w:val="0073393A"/>
    <w:rsid w:val="0073539D"/>
    <w:rsid w:val="00737EEF"/>
    <w:rsid w:val="00767B8A"/>
    <w:rsid w:val="00775481"/>
    <w:rsid w:val="007A233B"/>
    <w:rsid w:val="007A41C3"/>
    <w:rsid w:val="007B4863"/>
    <w:rsid w:val="007C56CB"/>
    <w:rsid w:val="007C65E6"/>
    <w:rsid w:val="007D406B"/>
    <w:rsid w:val="007D4407"/>
    <w:rsid w:val="007E1CA3"/>
    <w:rsid w:val="007F5251"/>
    <w:rsid w:val="00821713"/>
    <w:rsid w:val="00827050"/>
    <w:rsid w:val="0083278B"/>
    <w:rsid w:val="00834538"/>
    <w:rsid w:val="00850E89"/>
    <w:rsid w:val="008930E4"/>
    <w:rsid w:val="00893821"/>
    <w:rsid w:val="008A1830"/>
    <w:rsid w:val="008A594F"/>
    <w:rsid w:val="008A7B9C"/>
    <w:rsid w:val="008B4754"/>
    <w:rsid w:val="008E6523"/>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45010"/>
    <w:rsid w:val="00B500E5"/>
    <w:rsid w:val="00BA39BB"/>
    <w:rsid w:val="00BA3B3D"/>
    <w:rsid w:val="00BD1909"/>
    <w:rsid w:val="00BE5E16"/>
    <w:rsid w:val="00BE5FD1"/>
    <w:rsid w:val="00C06E05"/>
    <w:rsid w:val="00C17370"/>
    <w:rsid w:val="00C26EC0"/>
    <w:rsid w:val="00C56C77"/>
    <w:rsid w:val="00C5793D"/>
    <w:rsid w:val="00C97F56"/>
    <w:rsid w:val="00CB7B3E"/>
    <w:rsid w:val="00CC739D"/>
    <w:rsid w:val="00D032C3"/>
    <w:rsid w:val="00D04468"/>
    <w:rsid w:val="00D34315"/>
    <w:rsid w:val="00D36257"/>
    <w:rsid w:val="00D3723F"/>
    <w:rsid w:val="00D4687E"/>
    <w:rsid w:val="00D53A12"/>
    <w:rsid w:val="00D72BA2"/>
    <w:rsid w:val="00D75A93"/>
    <w:rsid w:val="00DB0C43"/>
    <w:rsid w:val="00DD5AC0"/>
    <w:rsid w:val="00DE3354"/>
    <w:rsid w:val="00DF7DCD"/>
    <w:rsid w:val="00E97560"/>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51E0"/>
  <w15:docId w15:val="{1CC3BBFD-55FB-49A2-A325-E19C4A3A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rsid w:val="00363C42"/>
    <w:pPr>
      <w:spacing w:before="360" w:after="360"/>
      <w:jc w:val="center"/>
    </w:pPr>
    <w:rPr>
      <w:b/>
      <w:sz w:val="28"/>
    </w:rPr>
  </w:style>
  <w:style w:type="paragraph" w:customStyle="1" w:styleId="AuthorAffiliation">
    <w:name w:val="Author Affiliation"/>
    <w:basedOn w:val="Normal"/>
    <w:rsid w:val="00363C42"/>
    <w:pPr>
      <w:jc w:val="center"/>
    </w:pPr>
    <w:rPr>
      <w:sz w:val="20"/>
    </w:rPr>
  </w:style>
  <w:style w:type="paragraph" w:customStyle="1" w:styleId="Abstract">
    <w:name w:val="Abstract"/>
    <w:basedOn w:val="Normal"/>
    <w:next w:val="Heading1"/>
    <w:link w:val="AbstractChar"/>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363C42"/>
    <w:pPr>
      <w:jc w:val="center"/>
    </w:pPr>
    <w:rPr>
      <w:i/>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customStyle="1" w:styleId="Keywords">
    <w:name w:val="Keywords"/>
    <w:basedOn w:val="Abstract"/>
    <w:link w:val="KeywordsChar"/>
    <w:qFormat/>
    <w:rsid w:val="00363C42"/>
  </w:style>
  <w:style w:type="character" w:styleId="UnresolvedMention">
    <w:name w:val="Unresolved Mention"/>
    <w:basedOn w:val="DefaultParagraphFont"/>
    <w:uiPriority w:val="99"/>
    <w:semiHidden/>
    <w:unhideWhenUsed/>
    <w:rsid w:val="00C97F56"/>
    <w:rPr>
      <w:color w:val="605E5C"/>
      <w:shd w:val="clear" w:color="auto" w:fill="E1DFDD"/>
    </w:rPr>
  </w:style>
  <w:style w:type="character" w:customStyle="1" w:styleId="AbstractChar">
    <w:name w:val="Abstract Char"/>
    <w:basedOn w:val="DefaultParagraphFont"/>
    <w:link w:val="Abstract"/>
    <w:rsid w:val="00363C42"/>
    <w:rPr>
      <w:sz w:val="18"/>
      <w:lang w:val="en-US" w:eastAsia="en-US"/>
    </w:rPr>
  </w:style>
  <w:style w:type="character" w:customStyle="1" w:styleId="KeywordsChar">
    <w:name w:val="Keywords Char"/>
    <w:basedOn w:val="AbstractChar"/>
    <w:link w:val="Keywords"/>
    <w:rsid w:val="00363C4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UU~1\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290-FD52-46D5-B465-1560E2E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1341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StafUUM_PC</dc:creator>
  <cp:lastModifiedBy>NEEN DHA</cp:lastModifiedBy>
  <cp:revision>2</cp:revision>
  <cp:lastPrinted>2011-03-03T08:29:00Z</cp:lastPrinted>
  <dcterms:created xsi:type="dcterms:W3CDTF">2021-10-03T03:44:00Z</dcterms:created>
  <dcterms:modified xsi:type="dcterms:W3CDTF">2021-10-03T03:44:00Z</dcterms:modified>
</cp:coreProperties>
</file>