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7E0B" w14:textId="484DD4EA" w:rsidR="001F5EE2" w:rsidRPr="008E6523" w:rsidRDefault="001F5EE2" w:rsidP="008E6523">
      <w:pPr>
        <w:pStyle w:val="PaperTitle"/>
        <w:rPr>
          <w:lang w:val="en-MY"/>
        </w:rPr>
      </w:pPr>
      <w:r w:rsidRPr="001F5EE2">
        <w:rPr>
          <w:lang w:val="en-MY"/>
        </w:rPr>
        <w:t>The Title Goes Here with Each Initial Letter Capitalized</w:t>
      </w:r>
    </w:p>
    <w:p w14:paraId="0E0A5DFB" w14:textId="2A7912CD" w:rsidR="001B2881" w:rsidRPr="008E6523" w:rsidRDefault="00DD5AC0" w:rsidP="008E6523">
      <w:pPr>
        <w:pStyle w:val="AuthorName"/>
        <w:rPr>
          <w:vertAlign w:val="superscript"/>
        </w:rPr>
      </w:pPr>
      <w:r w:rsidRPr="00363C42">
        <w:t>Author’s Name</w:t>
      </w:r>
      <w:r w:rsidR="001F5EE2" w:rsidRPr="00363C42">
        <w:t>1</w:t>
      </w:r>
      <w:r w:rsidRPr="00363C42">
        <w:t>,</w:t>
      </w:r>
      <w:r w:rsidRPr="00363C42">
        <w:rPr>
          <w:vertAlign w:val="superscript"/>
        </w:rPr>
        <w:t>1, a)</w:t>
      </w:r>
      <w:r w:rsidR="00D2488E">
        <w:rPr>
          <w:vertAlign w:val="superscript"/>
        </w:rPr>
        <w:t>*</w:t>
      </w:r>
      <w:r w:rsidRPr="00363C42">
        <w:t xml:space="preserve"> Author’s Name</w:t>
      </w:r>
      <w:r w:rsidR="001F5EE2" w:rsidRPr="00363C42">
        <w:t>2</w:t>
      </w:r>
      <w:r w:rsidRPr="00363C42">
        <w:t>,</w:t>
      </w:r>
      <w:r w:rsidRPr="00363C42">
        <w:rPr>
          <w:vertAlign w:val="superscript"/>
        </w:rPr>
        <w:t>1, b)</w:t>
      </w:r>
      <w:r w:rsidRPr="00363C42">
        <w:t xml:space="preserve"> and A</w:t>
      </w:r>
      <w:r w:rsidR="008E6523">
        <w:t>uthor</w:t>
      </w:r>
      <w:r w:rsidRPr="00363C42">
        <w:t>’s Name</w:t>
      </w:r>
      <w:r w:rsidR="001F5EE2" w:rsidRPr="00363C42">
        <w:t>3</w:t>
      </w:r>
      <w:r w:rsidRPr="00363C42">
        <w:rPr>
          <w:vertAlign w:val="superscript"/>
        </w:rPr>
        <w:t>2, 3, c)</w:t>
      </w:r>
    </w:p>
    <w:p w14:paraId="63232AB8" w14:textId="3EC42F77" w:rsidR="00DD5AC0" w:rsidRPr="00011CAB" w:rsidRDefault="00DD5AC0" w:rsidP="00363C42">
      <w:pPr>
        <w:pStyle w:val="AuthorAffiliation"/>
      </w:pPr>
      <w:r w:rsidRPr="001F5EE2">
        <w:rPr>
          <w:vertAlign w:val="superscript"/>
        </w:rPr>
        <w:t>1</w:t>
      </w:r>
      <w:r w:rsidRPr="00011CAB">
        <w:t>Replace this text with an author’s affiliation (</w:t>
      </w:r>
      <w:r w:rsidR="00011CAB">
        <w:t>department</w:t>
      </w:r>
      <w:r w:rsidRPr="00011CAB">
        <w:t xml:space="preserve">, </w:t>
      </w:r>
      <w:r w:rsidR="00011CAB">
        <w:t>university / institution, country</w:t>
      </w:r>
      <w:r w:rsidRPr="00011CAB">
        <w:t>)</w:t>
      </w:r>
    </w:p>
    <w:p w14:paraId="572AB965" w14:textId="075DB470" w:rsidR="00DD5AC0" w:rsidRPr="00011CAB" w:rsidRDefault="00DD5AC0" w:rsidP="00363C42">
      <w:pPr>
        <w:pStyle w:val="AuthorAffiliation"/>
      </w:pPr>
      <w:r w:rsidRPr="001F5EE2">
        <w:rPr>
          <w:vertAlign w:val="superscript"/>
        </w:rPr>
        <w:t>2</w:t>
      </w:r>
      <w:r w:rsidRPr="00011CAB">
        <w:t xml:space="preserve">Second </w:t>
      </w:r>
      <w:r w:rsidR="001F5EE2">
        <w:t>affiliation</w:t>
      </w:r>
      <w:r w:rsidRPr="00011CAB">
        <w:t xml:space="preserve"> </w:t>
      </w:r>
      <w:r w:rsidR="001F5EE2" w:rsidRPr="00011CAB">
        <w:t>(</w:t>
      </w:r>
      <w:r w:rsidR="001F5EE2">
        <w:t>department</w:t>
      </w:r>
      <w:r w:rsidR="001F5EE2" w:rsidRPr="00011CAB">
        <w:t xml:space="preserve">, </w:t>
      </w:r>
      <w:r w:rsidR="001F5EE2">
        <w:t>university / institution, country</w:t>
      </w:r>
      <w:r w:rsidR="001F5EE2" w:rsidRPr="00011CAB">
        <w:t>)</w:t>
      </w:r>
    </w:p>
    <w:p w14:paraId="1D174EC1" w14:textId="30DFD5C0" w:rsidR="00DD5AC0" w:rsidRDefault="00DD5AC0" w:rsidP="00363C42">
      <w:pPr>
        <w:pStyle w:val="AuthorAffiliation"/>
      </w:pPr>
      <w:r w:rsidRPr="001F5EE2">
        <w:rPr>
          <w:vertAlign w:val="superscript"/>
        </w:rPr>
        <w:t>3</w:t>
      </w:r>
      <w:r w:rsidR="001F5EE2">
        <w:t>Third</w:t>
      </w:r>
      <w:r w:rsidR="001F5EE2" w:rsidRPr="00011CAB">
        <w:t xml:space="preserve"> </w:t>
      </w:r>
      <w:r w:rsidR="001F5EE2">
        <w:t>affiliation</w:t>
      </w:r>
      <w:r w:rsidR="001F5EE2" w:rsidRPr="00011CAB">
        <w:t xml:space="preserve"> (</w:t>
      </w:r>
      <w:r w:rsidR="001F5EE2">
        <w:t>department</w:t>
      </w:r>
      <w:r w:rsidR="001F5EE2" w:rsidRPr="00011CAB">
        <w:t xml:space="preserve">, </w:t>
      </w:r>
      <w:r w:rsidR="001F5EE2">
        <w:t>university / institution, country</w:t>
      </w:r>
      <w:r w:rsidR="001F5EE2" w:rsidRPr="00011CAB">
        <w:t xml:space="preserve">) </w:t>
      </w:r>
      <w:r w:rsidRPr="00011CAB">
        <w:t>(if applicable)</w:t>
      </w:r>
    </w:p>
    <w:p w14:paraId="7B1E5057" w14:textId="77777777" w:rsidR="001B2881" w:rsidRPr="00011CAB" w:rsidRDefault="001B2881" w:rsidP="005364E0">
      <w:pPr>
        <w:rPr>
          <w:sz w:val="20"/>
        </w:rPr>
      </w:pPr>
    </w:p>
    <w:p w14:paraId="22350DA5" w14:textId="01D31CFD" w:rsidR="00DD5AC0" w:rsidRPr="00011CAB" w:rsidRDefault="00DD5AC0" w:rsidP="00363C42">
      <w:pPr>
        <w:pStyle w:val="AuthorEmail"/>
      </w:pPr>
      <w:r w:rsidRPr="001F5EE2">
        <w:rPr>
          <w:vertAlign w:val="superscript"/>
        </w:rPr>
        <w:t>a)</w:t>
      </w:r>
      <w:r w:rsidR="00D2488E">
        <w:rPr>
          <w:vertAlign w:val="superscript"/>
        </w:rPr>
        <w:t>*</w:t>
      </w:r>
      <w:r w:rsidRPr="00011CAB">
        <w:t>Corresponding author: first.author@ins</w:t>
      </w:r>
      <w:r w:rsidR="005364E0">
        <w:t>t</w:t>
      </w:r>
      <w:r w:rsidRPr="00011CAB">
        <w:t>itution.edu</w:t>
      </w:r>
    </w:p>
    <w:p w14:paraId="68592A03" w14:textId="26465731" w:rsidR="00DD5AC0" w:rsidRPr="00011CAB" w:rsidRDefault="00DD5AC0" w:rsidP="00363C42">
      <w:pPr>
        <w:pStyle w:val="AuthorEmail"/>
      </w:pPr>
      <w:r w:rsidRPr="001F5EE2">
        <w:rPr>
          <w:vertAlign w:val="superscript"/>
        </w:rPr>
        <w:t>b)</w:t>
      </w:r>
      <w:r w:rsidR="001F5EE2">
        <w:t>E-</w:t>
      </w:r>
      <w:r w:rsidRPr="00011CAB">
        <w:t>mail: second.author@institution.edu</w:t>
      </w:r>
    </w:p>
    <w:p w14:paraId="3C7436FF" w14:textId="3B69124B" w:rsidR="00387C19" w:rsidRPr="00C5793D" w:rsidRDefault="00DD5AC0" w:rsidP="005364E0">
      <w:pPr>
        <w:pStyle w:val="AuthorEmail"/>
      </w:pPr>
      <w:r w:rsidRPr="001F5EE2">
        <w:rPr>
          <w:vertAlign w:val="superscript"/>
        </w:rPr>
        <w:t>c)</w:t>
      </w:r>
      <w:r w:rsidRPr="00011CAB">
        <w:t>E</w:t>
      </w:r>
      <w:r w:rsidR="001F5EE2">
        <w:t>-</w:t>
      </w:r>
      <w:r w:rsidRPr="00011CAB">
        <w:t>mail: third.author@institution.edu</w:t>
      </w:r>
    </w:p>
    <w:p w14:paraId="666E779C" w14:textId="44A8D8F6" w:rsidR="00C5793D" w:rsidRPr="00387C19" w:rsidRDefault="00C5793D" w:rsidP="00363C42">
      <w:pPr>
        <w:pStyle w:val="Abstract"/>
        <w:rPr>
          <w:b/>
        </w:rPr>
      </w:pPr>
      <w:r>
        <w:rPr>
          <w:b/>
        </w:rPr>
        <w:t>Abstract</w:t>
      </w:r>
      <w:r w:rsidR="005364E0">
        <w:rPr>
          <w:b/>
        </w:rPr>
        <w:t>.</w:t>
      </w:r>
      <w:r w:rsidR="00387C19">
        <w:rPr>
          <w:b/>
        </w:rPr>
        <w:t xml:space="preserve"> </w:t>
      </w:r>
      <w:r>
        <w:t>This template has been designed for full paper of YRQS 202</w:t>
      </w:r>
      <w:r w:rsidR="00E97560">
        <w:t>2</w:t>
      </w:r>
      <w:r>
        <w:t xml:space="preserve"> Symposium. Your manuscript must be submitted to Easychair submission system. Full paper submissions are due by </w:t>
      </w:r>
      <w:r w:rsidR="00D3723F">
        <w:t>January 4</w:t>
      </w:r>
      <w:r>
        <w:t>, 202</w:t>
      </w:r>
      <w:r w:rsidR="00D3723F">
        <w:t>2</w:t>
      </w:r>
      <w:r>
        <w:t>. A concise and factual abstract is required. The abstract should state briefly</w:t>
      </w:r>
      <w:r w:rsidR="00035896">
        <w:t xml:space="preserve"> introduction,</w:t>
      </w:r>
      <w:r>
        <w:t xml:space="preserve"> the purpose of the research</w:t>
      </w:r>
      <w:r w:rsidR="00D2488E">
        <w:t>, methodology, expected results / results and conclusions</w:t>
      </w:r>
      <w:r>
        <w:t xml:space="preserve">.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w:t>
      </w:r>
    </w:p>
    <w:p w14:paraId="005E06C7" w14:textId="694B4184" w:rsidR="00C5793D" w:rsidRPr="007A41C3" w:rsidRDefault="00C5793D" w:rsidP="007A41C3">
      <w:pPr>
        <w:pStyle w:val="Keywords"/>
        <w:rPr>
          <w:b/>
        </w:rPr>
      </w:pPr>
      <w:r>
        <w:rPr>
          <w:b/>
        </w:rPr>
        <w:t>Keywords</w:t>
      </w:r>
      <w:r w:rsidR="00387C19">
        <w:rPr>
          <w:b/>
        </w:rPr>
        <w:t xml:space="preserve">: </w:t>
      </w:r>
      <w:r>
        <w:t>Instructions, Paper template, YRQS202</w:t>
      </w:r>
      <w:r w:rsidR="00E97560">
        <w:t>2</w:t>
      </w:r>
      <w:r>
        <w:t xml:space="preserve"> (max 5 keywords - Keywords here should be separated by commas).</w:t>
      </w:r>
    </w:p>
    <w:p w14:paraId="46E8A63E" w14:textId="77777777"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363C42">
        <w:rPr>
          <w:b w:val="0"/>
          <w:caps w:val="0"/>
          <w:sz w:val="20"/>
        </w:rPr>
        <w:t>Heading 1</w:t>
      </w:r>
      <w:r w:rsidR="003A287B" w:rsidRPr="00075EA6">
        <w:rPr>
          <w:b w:val="0"/>
          <w:caps w:val="0"/>
          <w:sz w:val="20"/>
        </w:rPr>
        <w:t>)</w:t>
      </w:r>
    </w:p>
    <w:p w14:paraId="663E671F" w14:textId="34AA0E49" w:rsidR="00B1000D" w:rsidRDefault="003E7C74" w:rsidP="00827050">
      <w:pPr>
        <w:pStyle w:val="Paragraph"/>
      </w:pPr>
      <w:r w:rsidRPr="00075EA6">
        <w:t xml:space="preserve">This document was prepared using the </w:t>
      </w:r>
      <w:r w:rsidR="00C5793D">
        <w:t>p</w:t>
      </w:r>
      <w:r w:rsidRPr="00075EA6">
        <w:t xml:space="preserve">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0306FEDC" w14:textId="77777777" w:rsidR="003F31C6" w:rsidRDefault="003F31C6" w:rsidP="00B1000D">
      <w:pPr>
        <w:pStyle w:val="Paragraph"/>
      </w:pPr>
    </w:p>
    <w:p w14:paraId="3E6BF54B"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4EAE2101" w14:textId="21F9DEC3"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C5793D">
        <w:t>p</w:t>
      </w:r>
      <w:r w:rsidRPr="00AE7500">
        <w:t>roceedings Word template</w:t>
      </w:r>
      <w:r w:rsidR="0073393A" w:rsidRPr="00AE7500">
        <w:t>.</w:t>
      </w:r>
    </w:p>
    <w:p w14:paraId="0934FD48" w14:textId="77777777" w:rsidR="003F31C6" w:rsidRPr="00AE7500" w:rsidRDefault="003F31C6" w:rsidP="003F31C6">
      <w:pPr>
        <w:pStyle w:val="Paragraphbulleted"/>
        <w:numPr>
          <w:ilvl w:val="0"/>
          <w:numId w:val="0"/>
        </w:numPr>
        <w:ind w:left="1004"/>
      </w:pPr>
    </w:p>
    <w:p w14:paraId="50E5656F" w14:textId="77777777"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14:paraId="0B712899" w14:textId="28A765ED"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p>
    <w:p w14:paraId="0F2F1DD2" w14:textId="4AFE2F03" w:rsidR="00725861" w:rsidRDefault="00725861" w:rsidP="00725861">
      <w:pPr>
        <w:pStyle w:val="Heading2"/>
      </w:pPr>
      <w:r>
        <w:t xml:space="preserve">How to Apply the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363C42">
        <w:rPr>
          <w:b w:val="0"/>
          <w:sz w:val="20"/>
        </w:rPr>
        <w:t>Heading 2</w:t>
      </w:r>
      <w:r w:rsidRPr="00274622">
        <w:rPr>
          <w:b w:val="0"/>
          <w:sz w:val="20"/>
        </w:rPr>
        <w:t>)</w:t>
      </w:r>
    </w:p>
    <w:p w14:paraId="1D97C986" w14:textId="4F0984E5"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C5793D">
        <w:t>p</w:t>
      </w:r>
      <w:r>
        <w:t xml:space="preserve">roceedings template paragraph styles: </w:t>
      </w:r>
    </w:p>
    <w:p w14:paraId="631AD10D"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725861" w14:paraId="5972C7ED" w14:textId="77777777" w:rsidTr="00AD5855">
        <w:trPr>
          <w:trHeight w:val="3544"/>
        </w:trPr>
        <w:tc>
          <w:tcPr>
            <w:tcW w:w="4788" w:type="dxa"/>
          </w:tcPr>
          <w:p w14:paraId="16D2C27B" w14:textId="77777777" w:rsidR="00725861" w:rsidRDefault="00725861" w:rsidP="00FE56A4">
            <w:pPr>
              <w:pStyle w:val="Paragraph"/>
              <w:ind w:firstLine="0"/>
            </w:pPr>
            <w:r>
              <w:rPr>
                <w:noProof/>
                <w:lang w:val="en-GB" w:eastAsia="en-GB"/>
              </w:rPr>
              <w:lastRenderedPageBreak/>
              <mc:AlternateContent>
                <mc:Choice Requires="wps">
                  <w:drawing>
                    <wp:anchor distT="0" distB="0" distL="114300" distR="114300" simplePos="0" relativeHeight="251660288" behindDoc="0" locked="0" layoutInCell="1" allowOverlap="1" wp14:anchorId="414F914B" wp14:editId="2485BB2C">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14:paraId="2746409A" w14:textId="4B2703EF" w:rsidR="00725861" w:rsidRDefault="00725861" w:rsidP="00725861">
                                  <w:pPr>
                                    <w:pStyle w:val="Paragraph"/>
                                    <w:jc w:val="left"/>
                                  </w:pPr>
                                  <w:r>
                                    <w:t xml:space="preserve">Click here to display the Styles window – making it easy to choose and apply the </w:t>
                                  </w:r>
                                  <w:r w:rsidR="00C5793D">
                                    <w:t>p</w:t>
                                  </w:r>
                                  <w:r>
                                    <w:t xml:space="preserve">roceedings template styles. </w:t>
                                  </w:r>
                                </w:p>
                                <w:p w14:paraId="4D292B89"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F914B"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14:paraId="2746409A" w14:textId="4B2703EF" w:rsidR="00725861" w:rsidRDefault="00725861" w:rsidP="00725861">
                            <w:pPr>
                              <w:pStyle w:val="Paragraph"/>
                              <w:jc w:val="left"/>
                            </w:pPr>
                            <w:r>
                              <w:t xml:space="preserve">Click here to display the Styles window – making it easy to choose and apply the </w:t>
                            </w:r>
                            <w:r w:rsidR="00C5793D">
                              <w:t>p</w:t>
                            </w:r>
                            <w:r>
                              <w:t xml:space="preserve">roceedings template styles. </w:t>
                            </w:r>
                          </w:p>
                          <w:p w14:paraId="4D292B89"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96A410E" wp14:editId="3C4E8729">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2F9966"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BA3F7E7" wp14:editId="4C6A21BF">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27098A"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val="en-GB" w:eastAsia="en-GB"/>
              </w:rPr>
              <w:drawing>
                <wp:inline distT="0" distB="0" distL="0" distR="0" wp14:anchorId="1E9D8B82" wp14:editId="1CFDBC04">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14:paraId="2E7BAB99" w14:textId="77777777" w:rsidR="00725861" w:rsidRDefault="00725861" w:rsidP="00FE56A4">
            <w:pPr>
              <w:pStyle w:val="Paragraph"/>
              <w:ind w:firstLine="0"/>
            </w:pPr>
            <w:r>
              <w:t xml:space="preserve">                                   </w:t>
            </w:r>
            <w:r w:rsidRPr="00725861">
              <w:rPr>
                <w:noProof/>
                <w:lang w:val="en-GB" w:eastAsia="en-GB"/>
              </w:rPr>
              <w:drawing>
                <wp:inline distT="0" distB="0" distL="0" distR="0" wp14:anchorId="4D22AB5C" wp14:editId="4614D452">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14:paraId="236CA38B"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363C42">
        <w:rPr>
          <w:b w:val="0"/>
          <w:sz w:val="20"/>
        </w:rPr>
        <w:t xml:space="preserve">Heading </w:t>
      </w:r>
      <w:r w:rsidR="00274622" w:rsidRPr="00363C42">
        <w:rPr>
          <w:b w:val="0"/>
          <w:sz w:val="20"/>
        </w:rPr>
        <w:t>2</w:t>
      </w:r>
      <w:r w:rsidR="0073393A" w:rsidRPr="00274622">
        <w:rPr>
          <w:b w:val="0"/>
          <w:sz w:val="20"/>
        </w:rPr>
        <w:t>)</w:t>
      </w:r>
    </w:p>
    <w:p w14:paraId="19CADA2C"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16209930"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363C42">
        <w:rPr>
          <w:b w:val="0"/>
          <w:sz w:val="20"/>
        </w:rPr>
        <w:t>Heading 2</w:t>
      </w:r>
      <w:r w:rsidR="003A287B" w:rsidRPr="00075EA6">
        <w:rPr>
          <w:b w:val="0"/>
          <w:sz w:val="20"/>
        </w:rPr>
        <w:t>)</w:t>
      </w:r>
    </w:p>
    <w:p w14:paraId="7BA179AF"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7CC63810"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5B61CA01" w14:textId="77777777"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62378D">
        <w:t>t</w:t>
      </w:r>
      <w:r w:rsidR="004E3C57" w:rsidRPr="0062378D">
        <w:t>emplate style: Heading 3</w:t>
      </w:r>
      <w:r w:rsidR="004E3C57" w:rsidRPr="00075EA6">
        <w:rPr>
          <w:bCs/>
          <w:i w:val="0"/>
          <w:iCs/>
        </w:rPr>
        <w:t>)</w:t>
      </w:r>
    </w:p>
    <w:p w14:paraId="518F5C8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03DCC065"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46CD9C03" w14:textId="77777777"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62378D">
        <w:rPr>
          <w:b w:val="0"/>
          <w:caps w:val="0"/>
          <w:sz w:val="20"/>
        </w:rPr>
        <w:t>Heading 1</w:t>
      </w:r>
      <w:r w:rsidRPr="00075EA6">
        <w:rPr>
          <w:b w:val="0"/>
          <w:caps w:val="0"/>
          <w:sz w:val="20"/>
        </w:rPr>
        <w:t>)</w:t>
      </w:r>
    </w:p>
    <w:p w14:paraId="58E6F734"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2FA6771C"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62378D">
        <w:rPr>
          <w:b w:val="0"/>
          <w:sz w:val="20"/>
        </w:rPr>
        <w:t>Heading 2</w:t>
      </w:r>
      <w:r w:rsidR="001146DC" w:rsidRPr="00075EA6">
        <w:rPr>
          <w:b w:val="0"/>
          <w:sz w:val="20"/>
        </w:rPr>
        <w:t>)</w:t>
      </w:r>
    </w:p>
    <w:p w14:paraId="20343242"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0D78D397" w14:textId="77777777" w:rsidR="00BA3B3D" w:rsidRPr="00075EA6" w:rsidRDefault="00BA3B3D" w:rsidP="00BA3B3D">
      <w:pPr>
        <w:pStyle w:val="Paragraph"/>
      </w:pPr>
    </w:p>
    <w:p w14:paraId="6F59F18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68932E7E" w14:textId="77777777"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716B7402" w14:textId="77777777" w:rsidR="00BA3B3D" w:rsidRDefault="00BA3B3D" w:rsidP="00BA3B3D">
      <w:pPr>
        <w:pStyle w:val="Paragraph"/>
      </w:pPr>
    </w:p>
    <w:p w14:paraId="424E6192"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14:paraId="5401E6CB"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62378D">
        <w:rPr>
          <w:b w:val="0"/>
          <w:sz w:val="20"/>
        </w:rPr>
        <w:t>Heading 2</w:t>
      </w:r>
      <w:r w:rsidR="001146DC" w:rsidRPr="001146DC">
        <w:rPr>
          <w:b w:val="0"/>
          <w:sz w:val="20"/>
        </w:rPr>
        <w:t>)</w:t>
      </w:r>
    </w:p>
    <w:p w14:paraId="67FFE1E5"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5E89FA76" w14:textId="77777777"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62378D">
        <w:rPr>
          <w:b w:val="0"/>
          <w:sz w:val="20"/>
        </w:rPr>
        <w:t>Heading 2</w:t>
      </w:r>
      <w:r w:rsidR="001146DC" w:rsidRPr="00075EA6">
        <w:rPr>
          <w:b w:val="0"/>
          <w:sz w:val="20"/>
        </w:rPr>
        <w:t>)</w:t>
      </w:r>
    </w:p>
    <w:p w14:paraId="6E5A6CC3"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1E0B6443"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61215B6" w14:textId="77777777" w:rsidR="001146DC" w:rsidRPr="00075EA6" w:rsidRDefault="00BA3B3D" w:rsidP="003F31C6">
      <w:pPr>
        <w:pStyle w:val="Paragraphnumbered"/>
      </w:pPr>
      <w:r w:rsidRPr="00075EA6">
        <w:t>Manually insert an equation and equation number</w:t>
      </w:r>
    </w:p>
    <w:p w14:paraId="6ED7C9DF" w14:textId="77777777"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w:t>
      </w:r>
      <w:r w:rsidR="00BE5E16" w:rsidRPr="0062378D">
        <w:t>style: Heading 3</w:t>
      </w:r>
      <w:r w:rsidR="00BE5E16" w:rsidRPr="00075EA6">
        <w:rPr>
          <w:bCs/>
          <w:i w:val="0"/>
          <w:iCs/>
        </w:rPr>
        <w:t>)</w:t>
      </w:r>
    </w:p>
    <w:p w14:paraId="67685949"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2936274D" w14:textId="77777777" w:rsidR="001146DC" w:rsidRDefault="001146DC" w:rsidP="001146DC">
      <w:pPr>
        <w:pStyle w:val="Paragraph"/>
      </w:pPr>
    </w:p>
    <w:p w14:paraId="1D8E9063" w14:textId="77777777" w:rsidR="001146DC" w:rsidRPr="001146DC" w:rsidRDefault="007A233B" w:rsidP="001146DC">
      <w:pPr>
        <w:pStyle w:val="Equation"/>
      </w:pPr>
      <w:r>
        <w:tab/>
      </w:r>
      <w:r w:rsidRPr="005D49AF">
        <w:rPr>
          <w:position w:val="-26"/>
        </w:rPr>
        <w:object w:dxaOrig="3300" w:dyaOrig="580" w14:anchorId="28221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65pt" o:ole="">
            <v:imagedata r:id="rId8" o:title=""/>
          </v:shape>
          <o:OLEObject Type="Embed" ProgID="Equation.3" ShapeID="_x0000_i1025" DrawAspect="Content" ObjectID="_1694773985" r:id="rId9"/>
        </w:object>
      </w:r>
      <w:r>
        <w:tab/>
      </w:r>
      <w:r>
        <w:fldChar w:fldCharType="begin"/>
      </w:r>
      <w:r>
        <w:instrText xml:space="preserve"> LISTNUM  Equations </w:instrText>
      </w:r>
      <w:r>
        <w:fldChar w:fldCharType="end">
          <w:numberingChange w:id="0" w:author="Megan O'Handley" w:date="2014-03-14T13:27:00Z" w:original="(1)"/>
        </w:fldChar>
      </w:r>
    </w:p>
    <w:p w14:paraId="0145F086" w14:textId="77777777"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w:t>
      </w:r>
      <w:r w:rsidR="00BE5E16" w:rsidRPr="0062378D">
        <w:t>template style: Heading 3</w:t>
      </w:r>
      <w:r w:rsidR="00BE5E16" w:rsidRPr="00075EA6">
        <w:rPr>
          <w:bCs/>
          <w:i w:val="0"/>
          <w:iCs/>
        </w:rPr>
        <w:t>)</w:t>
      </w:r>
    </w:p>
    <w:p w14:paraId="7328EDE3"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043B19ED" w14:textId="77777777"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en-GB" w:eastAsia="en-GB"/>
        </w:rPr>
        <w:drawing>
          <wp:inline distT="0" distB="0" distL="0" distR="0" wp14:anchorId="3ED33A21" wp14:editId="4869DFC6">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14:paraId="6A5E4CDF" w14:textId="77777777" w:rsidR="00BA3B3D" w:rsidRPr="00075EA6" w:rsidRDefault="00BA3B3D" w:rsidP="003F31C6">
      <w:pPr>
        <w:pStyle w:val="Paragraphnumbered"/>
      </w:pPr>
      <w:r w:rsidRPr="00075EA6">
        <w:t>Create a blank paragraph by pressing [ENTER]</w:t>
      </w:r>
      <w:r w:rsidR="009B7671" w:rsidRPr="00075EA6">
        <w:t>.</w:t>
      </w:r>
    </w:p>
    <w:p w14:paraId="3EB7F48F"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322DDADB" w14:textId="77777777"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14:paraId="2431D349" w14:textId="77777777"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14:paraId="26835530" w14:textId="77777777"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14:paraId="1767D8B9" w14:textId="77777777"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14:paraId="05F1F339" w14:textId="77777777" w:rsidR="00BA3B3D" w:rsidRPr="00075EA6" w:rsidRDefault="00BA3B3D" w:rsidP="00BA3B3D">
      <w:pPr>
        <w:pStyle w:val="Paragraph"/>
        <w:ind w:left="1004" w:firstLine="0"/>
      </w:pPr>
    </w:p>
    <w:p w14:paraId="2E0C8629" w14:textId="77777777" w:rsidR="009B7671" w:rsidRPr="00075EA6" w:rsidRDefault="009B7671" w:rsidP="009B7671">
      <w:pPr>
        <w:pStyle w:val="Paragraph"/>
        <w:tabs>
          <w:tab w:val="left" w:pos="993"/>
        </w:tabs>
      </w:pPr>
      <w:r w:rsidRPr="00075EA6">
        <w:lastRenderedPageBreak/>
        <w:tab/>
      </w:r>
      <w:r w:rsidR="00BA3B3D" w:rsidRPr="00075EA6">
        <w:rPr>
          <w:noProof/>
          <w:lang w:val="en-GB" w:eastAsia="en-GB"/>
        </w:rPr>
        <w:drawing>
          <wp:inline distT="0" distB="0" distL="0" distR="0" wp14:anchorId="20BA9C54" wp14:editId="320BFD7C">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14:paraId="31838C11" w14:textId="77777777" w:rsidR="009B7671" w:rsidRPr="00075EA6" w:rsidRDefault="009B7671" w:rsidP="009B7671">
      <w:pPr>
        <w:pStyle w:val="Paragraph"/>
        <w:ind w:left="1004" w:firstLine="0"/>
      </w:pPr>
    </w:p>
    <w:p w14:paraId="1EA1325B" w14:textId="77777777" w:rsidR="00BA3B3D" w:rsidRPr="00075EA6" w:rsidRDefault="00BA3B3D" w:rsidP="003F31C6">
      <w:pPr>
        <w:pStyle w:val="Paragraphnumbered"/>
      </w:pPr>
      <w:r w:rsidRPr="00075EA6">
        <w:t xml:space="preserve">A dialog box should appear: </w:t>
      </w:r>
    </w:p>
    <w:p w14:paraId="2915A028" w14:textId="77777777" w:rsidR="00616F3B" w:rsidRPr="00075EA6" w:rsidRDefault="00616F3B" w:rsidP="00616F3B">
      <w:pPr>
        <w:pStyle w:val="Paragraph"/>
        <w:ind w:left="1004" w:firstLine="0"/>
      </w:pPr>
    </w:p>
    <w:p w14:paraId="3DADE2DE" w14:textId="77777777" w:rsidR="00BA3B3D" w:rsidRPr="00075EA6" w:rsidRDefault="009B7671" w:rsidP="009B7671">
      <w:pPr>
        <w:pStyle w:val="Paragraph"/>
        <w:tabs>
          <w:tab w:val="left" w:pos="993"/>
        </w:tabs>
      </w:pPr>
      <w:r w:rsidRPr="00075EA6">
        <w:tab/>
      </w:r>
      <w:r w:rsidR="00BA3B3D" w:rsidRPr="00075EA6">
        <w:rPr>
          <w:noProof/>
          <w:lang w:val="en-GB" w:eastAsia="en-GB"/>
        </w:rPr>
        <w:drawing>
          <wp:inline distT="0" distB="0" distL="0" distR="0" wp14:anchorId="11085604" wp14:editId="07D89460">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14:paraId="52E52B4D" w14:textId="77777777" w:rsidR="00BA3B3D" w:rsidRPr="00075EA6" w:rsidRDefault="00BA3B3D" w:rsidP="00BA3B3D">
      <w:pPr>
        <w:pStyle w:val="Paragraph"/>
      </w:pPr>
      <w:r w:rsidRPr="00075EA6">
        <w:t xml:space="preserve"> </w:t>
      </w:r>
    </w:p>
    <w:p w14:paraId="3CBAFBD8" w14:textId="77777777"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14:paraId="6C5C6342" w14:textId="77777777"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14:paraId="2F58DA5B"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62378D">
        <w:rPr>
          <w:b w:val="0"/>
          <w:caps w:val="0"/>
          <w:sz w:val="20"/>
        </w:rPr>
        <w:t>Heading 1</w:t>
      </w:r>
      <w:r w:rsidR="00FC3FD7" w:rsidRPr="00075EA6">
        <w:rPr>
          <w:b w:val="0"/>
          <w:caps w:val="0"/>
          <w:sz w:val="20"/>
        </w:rPr>
        <w:t>)</w:t>
      </w:r>
    </w:p>
    <w:p w14:paraId="7EBDA6C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4CB50D31" w14:textId="77777777"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62378D">
        <w:rPr>
          <w:b w:val="0"/>
          <w:sz w:val="20"/>
        </w:rPr>
        <w:t>Heading 2</w:t>
      </w:r>
      <w:r w:rsidRPr="00075EA6">
        <w:rPr>
          <w:b w:val="0"/>
          <w:sz w:val="20"/>
        </w:rPr>
        <w:t>)</w:t>
      </w:r>
    </w:p>
    <w:p w14:paraId="58C8016B" w14:textId="77777777"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14:paraId="0BEB3FF0"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70729AC3" w14:textId="77777777" w:rsidTr="00A314BB">
        <w:trPr>
          <w:trHeight w:val="2974"/>
        </w:trPr>
        <w:tc>
          <w:tcPr>
            <w:tcW w:w="4788" w:type="dxa"/>
          </w:tcPr>
          <w:p w14:paraId="5B009A66" w14:textId="77777777" w:rsidR="004E3C57" w:rsidRDefault="004E3C57" w:rsidP="00A314BB">
            <w:pPr>
              <w:pStyle w:val="Paragraph"/>
              <w:ind w:firstLine="0"/>
              <w:jc w:val="center"/>
            </w:pPr>
            <w:r>
              <w:rPr>
                <w:b/>
                <w:noProof/>
                <w:lang w:val="en-GB" w:eastAsia="en-GB"/>
              </w:rPr>
              <w:drawing>
                <wp:inline distT="0" distB="0" distL="0" distR="0" wp14:anchorId="1AC0CDD7" wp14:editId="71A575F6">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41302E72" w14:textId="77777777" w:rsidR="004E3C57" w:rsidRDefault="00943315" w:rsidP="00A314BB">
            <w:pPr>
              <w:pStyle w:val="Paragraph"/>
              <w:ind w:firstLine="0"/>
              <w:jc w:val="center"/>
            </w:pPr>
            <w:r>
              <w:rPr>
                <w:noProof/>
                <w:lang w:val="en-GB" w:eastAsia="en-GB"/>
              </w:rPr>
              <w:drawing>
                <wp:inline distT="0" distB="0" distL="0" distR="0" wp14:anchorId="73AB5BCB" wp14:editId="0FED7DA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14:paraId="0C62214D" w14:textId="77777777" w:rsidTr="00A314BB">
        <w:trPr>
          <w:trHeight w:val="291"/>
        </w:trPr>
        <w:tc>
          <w:tcPr>
            <w:tcW w:w="4788" w:type="dxa"/>
          </w:tcPr>
          <w:p w14:paraId="77A81263" w14:textId="77777777" w:rsidR="004E3C57" w:rsidRDefault="004E3C57" w:rsidP="00A314BB">
            <w:pPr>
              <w:pStyle w:val="Paragraph"/>
              <w:ind w:firstLine="0"/>
              <w:jc w:val="center"/>
            </w:pPr>
            <w:r>
              <w:t>(a)</w:t>
            </w:r>
          </w:p>
        </w:tc>
        <w:tc>
          <w:tcPr>
            <w:tcW w:w="4788" w:type="dxa"/>
          </w:tcPr>
          <w:p w14:paraId="05D6615F" w14:textId="77777777" w:rsidR="004E3C57" w:rsidRDefault="004E3C57" w:rsidP="00A314BB">
            <w:pPr>
              <w:pStyle w:val="Paragraph"/>
              <w:ind w:firstLine="0"/>
              <w:jc w:val="center"/>
            </w:pPr>
            <w:r>
              <w:t>(b)</w:t>
            </w:r>
          </w:p>
        </w:tc>
      </w:tr>
    </w:tbl>
    <w:p w14:paraId="2BA44BC2"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58FB2193" w14:textId="77777777" w:rsidR="004E3C57" w:rsidRDefault="004E3C57" w:rsidP="004E3C57">
      <w:pPr>
        <w:pStyle w:val="Paragraph"/>
        <w:rPr>
          <w:lang w:val="en-GB" w:eastAsia="en-GB"/>
        </w:rPr>
      </w:pPr>
    </w:p>
    <w:p w14:paraId="3543E4E9"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in </w:t>
      </w:r>
      <w:r w:rsidRPr="00075EA6">
        <w:rPr>
          <w:lang w:val="en-GB" w:eastAsia="en-GB"/>
        </w:rPr>
        <w:lastRenderedPageBreak/>
        <w:t xml:space="preserve">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14:paraId="08B196B0" w14:textId="77777777"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Use the Microsoft Word template style</w:t>
      </w:r>
      <w:r w:rsidR="00FC3FD7" w:rsidRPr="0062378D">
        <w:rPr>
          <w:lang w:val="en-GB" w:eastAsia="en-GB"/>
        </w:rPr>
        <w:t xml:space="preserve">: Heading </w:t>
      </w:r>
      <w:r w:rsidR="007A233B" w:rsidRPr="0062378D">
        <w:rPr>
          <w:lang w:val="en-GB" w:eastAsia="en-GB"/>
        </w:rPr>
        <w:t>3</w:t>
      </w:r>
      <w:r w:rsidR="00FC3FD7" w:rsidRPr="00075EA6">
        <w:rPr>
          <w:i w:val="0"/>
          <w:iCs/>
          <w:lang w:val="en-GB" w:eastAsia="en-GB"/>
        </w:rPr>
        <w:t>)</w:t>
      </w:r>
    </w:p>
    <w:p w14:paraId="1FEEA1D3" w14:textId="46C2ACA5" w:rsidR="0039376F" w:rsidRPr="00075EA6" w:rsidRDefault="00031EC9" w:rsidP="008A594F">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p>
    <w:p w14:paraId="20C2E4DC"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62378D">
        <w:rPr>
          <w:b w:val="0"/>
          <w:sz w:val="20"/>
        </w:rPr>
        <w:t>Heading 2</w:t>
      </w:r>
      <w:r w:rsidRPr="00075EA6">
        <w:rPr>
          <w:b w:val="0"/>
          <w:sz w:val="20"/>
        </w:rPr>
        <w:t>)</w:t>
      </w:r>
    </w:p>
    <w:p w14:paraId="6FD29127" w14:textId="77777777"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2C72EA20" w14:textId="77777777" w:rsidTr="005A0E21">
        <w:trPr>
          <w:cantSplit/>
          <w:trHeight w:val="783"/>
          <w:jc w:val="center"/>
        </w:trPr>
        <w:tc>
          <w:tcPr>
            <w:tcW w:w="8370" w:type="dxa"/>
            <w:gridSpan w:val="3"/>
            <w:tcBorders>
              <w:bottom w:val="nil"/>
            </w:tcBorders>
          </w:tcPr>
          <w:p w14:paraId="7C177F13" w14:textId="79987742"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13056563" w14:textId="77777777" w:rsidTr="005A0E21">
        <w:trPr>
          <w:cantSplit/>
          <w:trHeight w:val="272"/>
          <w:jc w:val="center"/>
        </w:trPr>
        <w:tc>
          <w:tcPr>
            <w:tcW w:w="2790" w:type="dxa"/>
            <w:tcBorders>
              <w:top w:val="single" w:sz="4" w:space="0" w:color="auto"/>
              <w:bottom w:val="single" w:sz="4" w:space="0" w:color="auto"/>
            </w:tcBorders>
            <w:vAlign w:val="center"/>
          </w:tcPr>
          <w:p w14:paraId="4F8C8898"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5D61072F"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6E5D795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456D56D9" w14:textId="77777777">
        <w:trPr>
          <w:cantSplit/>
          <w:jc w:val="center"/>
        </w:trPr>
        <w:tc>
          <w:tcPr>
            <w:tcW w:w="2790" w:type="dxa"/>
            <w:tcBorders>
              <w:top w:val="nil"/>
            </w:tcBorders>
          </w:tcPr>
          <w:p w14:paraId="510F4BD3" w14:textId="77777777" w:rsidR="000B3A2D" w:rsidRPr="005A0E21" w:rsidRDefault="000B3A2D" w:rsidP="008B4754">
            <w:pPr>
              <w:pStyle w:val="Paragraph"/>
            </w:pPr>
            <w:r w:rsidRPr="005A0E21">
              <w:t>Row Name Here</w:t>
            </w:r>
          </w:p>
        </w:tc>
        <w:tc>
          <w:tcPr>
            <w:tcW w:w="2790" w:type="dxa"/>
            <w:tcBorders>
              <w:top w:val="nil"/>
            </w:tcBorders>
          </w:tcPr>
          <w:p w14:paraId="52DCB4B8" w14:textId="77777777" w:rsidR="000B3A2D" w:rsidRPr="005A0E21" w:rsidRDefault="000B3A2D" w:rsidP="0016385D">
            <w:pPr>
              <w:jc w:val="center"/>
              <w:rPr>
                <w:sz w:val="20"/>
              </w:rPr>
            </w:pPr>
            <w:r w:rsidRPr="005A0E21">
              <w:rPr>
                <w:sz w:val="20"/>
              </w:rPr>
              <w:t>x</w:t>
            </w:r>
          </w:p>
        </w:tc>
        <w:tc>
          <w:tcPr>
            <w:tcW w:w="2790" w:type="dxa"/>
            <w:tcBorders>
              <w:top w:val="nil"/>
            </w:tcBorders>
          </w:tcPr>
          <w:p w14:paraId="780DD33A" w14:textId="77777777" w:rsidR="000B3A2D" w:rsidRPr="005A0E21" w:rsidRDefault="000B3A2D" w:rsidP="0016385D">
            <w:pPr>
              <w:jc w:val="center"/>
              <w:rPr>
                <w:sz w:val="20"/>
              </w:rPr>
            </w:pPr>
            <w:r w:rsidRPr="005A0E21">
              <w:rPr>
                <w:sz w:val="20"/>
              </w:rPr>
              <w:t>x</w:t>
            </w:r>
          </w:p>
        </w:tc>
      </w:tr>
      <w:tr w:rsidR="000B3A2D" w:rsidRPr="005A0E21" w14:paraId="0AED8DD7" w14:textId="77777777">
        <w:trPr>
          <w:cantSplit/>
          <w:jc w:val="center"/>
        </w:trPr>
        <w:tc>
          <w:tcPr>
            <w:tcW w:w="2790" w:type="dxa"/>
          </w:tcPr>
          <w:p w14:paraId="0EA9A990" w14:textId="77777777" w:rsidR="000B3A2D" w:rsidRPr="005A0E21" w:rsidRDefault="000B3A2D" w:rsidP="008B4754">
            <w:pPr>
              <w:pStyle w:val="Paragraph"/>
            </w:pPr>
            <w:r w:rsidRPr="005A0E21">
              <w:t>Row Name Here</w:t>
            </w:r>
          </w:p>
        </w:tc>
        <w:tc>
          <w:tcPr>
            <w:tcW w:w="2790" w:type="dxa"/>
          </w:tcPr>
          <w:p w14:paraId="1DDAADEA" w14:textId="77777777" w:rsidR="000B3A2D" w:rsidRPr="005A0E21" w:rsidRDefault="000B3A2D" w:rsidP="0016385D">
            <w:pPr>
              <w:jc w:val="center"/>
              <w:rPr>
                <w:sz w:val="20"/>
              </w:rPr>
            </w:pPr>
            <w:r w:rsidRPr="005A0E21">
              <w:rPr>
                <w:sz w:val="20"/>
              </w:rPr>
              <w:t>x</w:t>
            </w:r>
          </w:p>
        </w:tc>
        <w:tc>
          <w:tcPr>
            <w:tcW w:w="2790" w:type="dxa"/>
          </w:tcPr>
          <w:p w14:paraId="694EB11D" w14:textId="77777777" w:rsidR="000B3A2D" w:rsidRPr="005A0E21" w:rsidRDefault="000B3A2D" w:rsidP="0016385D">
            <w:pPr>
              <w:jc w:val="center"/>
              <w:rPr>
                <w:sz w:val="20"/>
              </w:rPr>
            </w:pPr>
            <w:r w:rsidRPr="005A0E21">
              <w:rPr>
                <w:sz w:val="20"/>
              </w:rPr>
              <w:t>x</w:t>
            </w:r>
          </w:p>
        </w:tc>
      </w:tr>
      <w:tr w:rsidR="000B3A2D" w:rsidRPr="005A0E21" w14:paraId="35BB4A4A" w14:textId="77777777" w:rsidTr="005A0E21">
        <w:trPr>
          <w:cantSplit/>
          <w:trHeight w:val="237"/>
          <w:jc w:val="center"/>
        </w:trPr>
        <w:tc>
          <w:tcPr>
            <w:tcW w:w="2790" w:type="dxa"/>
          </w:tcPr>
          <w:p w14:paraId="56671E96" w14:textId="77777777" w:rsidR="000B3A2D" w:rsidRPr="005A0E21" w:rsidRDefault="000B3A2D" w:rsidP="008B4754">
            <w:pPr>
              <w:pStyle w:val="Paragraph"/>
            </w:pPr>
            <w:r w:rsidRPr="005A0E21">
              <w:t>Row Name Here</w:t>
            </w:r>
          </w:p>
        </w:tc>
        <w:tc>
          <w:tcPr>
            <w:tcW w:w="2790" w:type="dxa"/>
          </w:tcPr>
          <w:p w14:paraId="4D0D4425" w14:textId="77777777" w:rsidR="000B3A2D" w:rsidRPr="005A0E21" w:rsidRDefault="000B3A2D" w:rsidP="0016385D">
            <w:pPr>
              <w:jc w:val="center"/>
              <w:rPr>
                <w:sz w:val="20"/>
              </w:rPr>
            </w:pPr>
            <w:r w:rsidRPr="005A0E21">
              <w:rPr>
                <w:sz w:val="20"/>
              </w:rPr>
              <w:t>x</w:t>
            </w:r>
          </w:p>
        </w:tc>
        <w:tc>
          <w:tcPr>
            <w:tcW w:w="2790" w:type="dxa"/>
          </w:tcPr>
          <w:p w14:paraId="10FC2F9D" w14:textId="77777777" w:rsidR="000B3A2D" w:rsidRPr="005A0E21" w:rsidRDefault="000B3A2D" w:rsidP="0016385D">
            <w:pPr>
              <w:jc w:val="center"/>
              <w:rPr>
                <w:sz w:val="20"/>
              </w:rPr>
            </w:pPr>
            <w:r w:rsidRPr="005A0E21">
              <w:rPr>
                <w:sz w:val="20"/>
              </w:rPr>
              <w:t>x</w:t>
            </w:r>
          </w:p>
        </w:tc>
      </w:tr>
    </w:tbl>
    <w:p w14:paraId="62F1ACAB"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62378D">
        <w:rPr>
          <w:b w:val="0"/>
          <w:sz w:val="20"/>
        </w:rPr>
        <w:t>Heading 2</w:t>
      </w:r>
      <w:r w:rsidR="00B1000D" w:rsidRPr="00075EA6">
        <w:rPr>
          <w:b w:val="0"/>
          <w:sz w:val="20"/>
        </w:rPr>
        <w:t>)</w:t>
      </w:r>
    </w:p>
    <w:p w14:paraId="6C79F5E2" w14:textId="46C46C9F"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t>
      </w:r>
    </w:p>
    <w:p w14:paraId="1DDAD02C" w14:textId="77777777" w:rsidR="003E7C74" w:rsidRPr="00075EA6" w:rsidRDefault="003E7C74" w:rsidP="006D7A18">
      <w:pPr>
        <w:pStyle w:val="Heading3"/>
      </w:pPr>
      <w:r w:rsidRPr="00075EA6">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Use the Microsoft Word template style</w:t>
      </w:r>
      <w:r w:rsidR="00BE5E16" w:rsidRPr="0062378D">
        <w:t>: Heading 3</w:t>
      </w:r>
      <w:r w:rsidR="00BE5E16" w:rsidRPr="00075EA6">
        <w:rPr>
          <w:bCs/>
          <w:i w:val="0"/>
          <w:iCs/>
        </w:rPr>
        <w:t>)</w:t>
      </w:r>
    </w:p>
    <w:p w14:paraId="1F628E48" w14:textId="77777777" w:rsidR="00C5793D" w:rsidRDefault="00C5793D" w:rsidP="00D75A93">
      <w:pPr>
        <w:pStyle w:val="Heading1"/>
        <w:jc w:val="left"/>
        <w:rPr>
          <w:rFonts w:asciiTheme="majorBidi" w:hAnsiTheme="majorBidi" w:cstheme="majorBidi"/>
        </w:rPr>
      </w:pPr>
    </w:p>
    <w:p w14:paraId="504FE2FA" w14:textId="2EBCE323" w:rsidR="0016385D" w:rsidRPr="00075EA6" w:rsidRDefault="0016385D">
      <w:pPr>
        <w:pStyle w:val="Heading1"/>
        <w:rPr>
          <w:rFonts w:asciiTheme="majorBidi" w:hAnsiTheme="majorBidi" w:cstheme="majorBidi"/>
        </w:rPr>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62378D">
        <w:rPr>
          <w:b w:val="0"/>
          <w:caps w:val="0"/>
          <w:sz w:val="20"/>
        </w:rPr>
        <w:t>Heading 1</w:t>
      </w:r>
      <w:r w:rsidR="00B1000D" w:rsidRPr="00075EA6">
        <w:rPr>
          <w:b w:val="0"/>
          <w:caps w:val="0"/>
          <w:sz w:val="20"/>
        </w:rPr>
        <w:t>)</w:t>
      </w:r>
    </w:p>
    <w:p w14:paraId="1E384088" w14:textId="5346C5FC" w:rsidR="000B3A2D" w:rsidRPr="00075EA6" w:rsidRDefault="00C12DC5" w:rsidP="000B3A2D">
      <w:pPr>
        <w:pStyle w:val="Paragraph"/>
        <w:rPr>
          <w:rFonts w:asciiTheme="majorBidi" w:hAnsiTheme="majorBidi" w:cstheme="majorBidi"/>
        </w:rPr>
      </w:pPr>
      <w:r w:rsidRPr="00C12DC5">
        <w:rPr>
          <w:rFonts w:asciiTheme="majorBidi" w:hAnsiTheme="majorBidi" w:cstheme="majorBidi"/>
        </w:rPr>
        <w:t xml:space="preserve">This research was supported by the </w:t>
      </w:r>
      <w:r w:rsidRPr="00C12DC5">
        <w:rPr>
          <w:rFonts w:asciiTheme="majorBidi" w:hAnsiTheme="majorBidi" w:cstheme="majorBidi"/>
          <w:lang w:val="en-MY"/>
        </w:rPr>
        <w:t>Ministry of Higher Education (MoHE) of Malaysia through Fundamental Research Grant Scheme (FRGS/1/20</w:t>
      </w:r>
      <w:r w:rsidR="00B35F68">
        <w:rPr>
          <w:rFonts w:asciiTheme="majorBidi" w:hAnsiTheme="majorBidi" w:cstheme="majorBidi"/>
          <w:lang w:val="en-MY"/>
        </w:rPr>
        <w:t>20</w:t>
      </w:r>
      <w:r w:rsidRPr="00C12DC5">
        <w:rPr>
          <w:rFonts w:asciiTheme="majorBidi" w:hAnsiTheme="majorBidi" w:cstheme="majorBidi"/>
          <w:lang w:val="en-MY"/>
        </w:rPr>
        <w:t>/</w:t>
      </w:r>
      <w:r w:rsidR="00B35F68">
        <w:rPr>
          <w:rFonts w:asciiTheme="majorBidi" w:hAnsiTheme="majorBidi" w:cstheme="majorBidi"/>
          <w:lang w:val="en-MY"/>
        </w:rPr>
        <w:t>xxxxx</w:t>
      </w:r>
      <w:r w:rsidRPr="00C12DC5">
        <w:rPr>
          <w:rFonts w:asciiTheme="majorBidi" w:hAnsiTheme="majorBidi" w:cstheme="majorBidi"/>
          <w:lang w:val="en-MY"/>
        </w:rPr>
        <w:t>/UUM/02/</w:t>
      </w:r>
      <w:r w:rsidR="00B35F68">
        <w:rPr>
          <w:rFonts w:asciiTheme="majorBidi" w:hAnsiTheme="majorBidi" w:cstheme="majorBidi"/>
          <w:lang w:val="en-MY"/>
        </w:rPr>
        <w:t>5/2</w:t>
      </w:r>
      <w:r w:rsidRPr="00C12DC5">
        <w:rPr>
          <w:rFonts w:asciiTheme="majorBidi" w:hAnsiTheme="majorBidi" w:cstheme="majorBidi"/>
          <w:lang w:val="en-MY"/>
        </w:rPr>
        <w:t>). We also want to thank the Universiti Utara Malaysia (UUM) for the facilities provided</w:t>
      </w:r>
      <w:r>
        <w:rPr>
          <w:rFonts w:asciiTheme="majorBidi" w:hAnsiTheme="majorBidi" w:cstheme="majorBidi"/>
          <w:lang w:val="en-MY"/>
        </w:rPr>
        <w:t>.</w:t>
      </w:r>
    </w:p>
    <w:p w14:paraId="27C54B27" w14:textId="3B14558D" w:rsidR="008A594F" w:rsidRPr="00C97F56" w:rsidRDefault="0016385D" w:rsidP="00C97F56">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62378D">
        <w:rPr>
          <w:b w:val="0"/>
          <w:caps w:val="0"/>
          <w:sz w:val="20"/>
        </w:rPr>
        <w:t>Heading 1</w:t>
      </w:r>
      <w:r w:rsidR="00B1000D" w:rsidRPr="00075EA6">
        <w:rPr>
          <w:b w:val="0"/>
          <w:caps w:val="0"/>
          <w:sz w:val="20"/>
        </w:rPr>
        <w:t>)</w:t>
      </w:r>
    </w:p>
    <w:p w14:paraId="56E0E4A5" w14:textId="77777777" w:rsidR="008A594F" w:rsidRDefault="008A594F" w:rsidP="008A594F">
      <w:pPr>
        <w:keepNext/>
        <w:keepLines/>
        <w:spacing w:after="60"/>
        <w:ind w:left="720" w:hanging="720"/>
        <w:jc w:val="both"/>
        <w:rPr>
          <w:b/>
          <w:sz w:val="20"/>
        </w:rPr>
      </w:pPr>
      <w:r>
        <w:rPr>
          <w:b/>
          <w:sz w:val="20"/>
        </w:rPr>
        <w:t>Citation in text</w:t>
      </w:r>
    </w:p>
    <w:p w14:paraId="20DAFF37" w14:textId="77777777" w:rsidR="008A1830" w:rsidRDefault="000B04E7" w:rsidP="008A1830">
      <w:pPr>
        <w:pStyle w:val="Paragraph"/>
      </w:pPr>
      <w:r w:rsidRPr="000B04E7">
        <w:t xml:space="preserve">In-text citations and references must be formatted using the American Psychological Association (APA) 7th Edition. </w:t>
      </w:r>
      <w:r w:rsidR="00C97F56" w:rsidRPr="00C97F56">
        <w:t>APA in-text citation style uses the author's last name and the year of publication</w:t>
      </w:r>
      <w:r w:rsidR="00C97F56">
        <w:t xml:space="preserve">. </w:t>
      </w:r>
      <w:r w:rsidRPr="000B04E7">
        <w:t>References, only of works cited, should be listed in full at the end of the paper arranged alphabetically.</w:t>
      </w:r>
      <w:r>
        <w:t xml:space="preserve"> </w:t>
      </w:r>
      <w:r w:rsidR="008A594F">
        <w:t>Please ensure that every reference cited in the text is also present in the reference list (and vice versa).</w:t>
      </w:r>
      <w:r>
        <w:t xml:space="preserve"> </w:t>
      </w:r>
      <w:r w:rsidR="008A594F">
        <w:t>Unpublished results and personal communications are not recommended in the reference list, but may be mentioned in the text.</w:t>
      </w:r>
      <w:r w:rsidR="006A62A4">
        <w:t xml:space="preserve"> </w:t>
      </w:r>
      <w:r w:rsidR="006A62A4" w:rsidRPr="006A62A4">
        <w:t>You may use Mendeley as a Reference Manager</w:t>
      </w:r>
      <w:r w:rsidR="006A62A4">
        <w:t>.</w:t>
      </w:r>
    </w:p>
    <w:p w14:paraId="7D33B9A6" w14:textId="49DC3B47" w:rsidR="008A594F" w:rsidRPr="00304E5E" w:rsidRDefault="008A594F" w:rsidP="008A1830">
      <w:pPr>
        <w:pStyle w:val="Paragraph"/>
      </w:pPr>
      <w:r w:rsidRPr="00D75A93">
        <w:lastRenderedPageBreak/>
        <w:t xml:space="preserve">Please use APA </w:t>
      </w:r>
      <w:r w:rsidR="000B04E7">
        <w:t>7</w:t>
      </w:r>
      <w:r w:rsidRPr="00D75A93">
        <w:t xml:space="preserve">th edition referencing style. For examples of APA formatting issues and frequently asked questions, follow the </w:t>
      </w:r>
      <w:hyperlink r:id="rId15" w:history="1">
        <w:r w:rsidR="00C97F56" w:rsidRPr="004315A0">
          <w:rPr>
            <w:rStyle w:val="Hyperlink"/>
          </w:rPr>
          <w:t>https://apastyle.apa.org/style-grammar-guidelines/references/examples/journal-article-references</w:t>
        </w:r>
      </w:hyperlink>
      <w:r w:rsidR="00C97F56">
        <w:t xml:space="preserve"> </w:t>
      </w:r>
    </w:p>
    <w:p w14:paraId="3C0093D2" w14:textId="77777777" w:rsidR="008A594F" w:rsidRPr="008A594F" w:rsidRDefault="008A594F" w:rsidP="008A594F">
      <w:pPr>
        <w:pStyle w:val="Paragraph"/>
      </w:pPr>
    </w:p>
    <w:sectPr w:rsidR="008A594F" w:rsidRPr="008A594F"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8"/>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zI3NDQ0MDQwtTBX0lEKTi0uzszPAykwrgUAVoqnGiwAAAA="/>
  </w:docVars>
  <w:rsids>
    <w:rsidRoot w:val="007C56CB"/>
    <w:rsid w:val="00011CAB"/>
    <w:rsid w:val="00014140"/>
    <w:rsid w:val="00031EC9"/>
    <w:rsid w:val="00035896"/>
    <w:rsid w:val="00066FED"/>
    <w:rsid w:val="00075EA6"/>
    <w:rsid w:val="0007709F"/>
    <w:rsid w:val="00086F62"/>
    <w:rsid w:val="0009320B"/>
    <w:rsid w:val="00096AE0"/>
    <w:rsid w:val="000B04E7"/>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2881"/>
    <w:rsid w:val="001B476A"/>
    <w:rsid w:val="001C764F"/>
    <w:rsid w:val="001C7BB3"/>
    <w:rsid w:val="001D469C"/>
    <w:rsid w:val="001F5EE2"/>
    <w:rsid w:val="00226238"/>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63C42"/>
    <w:rsid w:val="00387C19"/>
    <w:rsid w:val="0039376F"/>
    <w:rsid w:val="003A287B"/>
    <w:rsid w:val="003A5C85"/>
    <w:rsid w:val="003A61B1"/>
    <w:rsid w:val="003C467C"/>
    <w:rsid w:val="003E7C74"/>
    <w:rsid w:val="003F31C6"/>
    <w:rsid w:val="0040225B"/>
    <w:rsid w:val="00402DA2"/>
    <w:rsid w:val="00425AC2"/>
    <w:rsid w:val="0044771F"/>
    <w:rsid w:val="00494E95"/>
    <w:rsid w:val="004B151D"/>
    <w:rsid w:val="004C7243"/>
    <w:rsid w:val="004E21DE"/>
    <w:rsid w:val="004E3C57"/>
    <w:rsid w:val="004E3CB2"/>
    <w:rsid w:val="00525813"/>
    <w:rsid w:val="0053513F"/>
    <w:rsid w:val="005364E0"/>
    <w:rsid w:val="00574405"/>
    <w:rsid w:val="005A0E21"/>
    <w:rsid w:val="005B3A34"/>
    <w:rsid w:val="005D49AF"/>
    <w:rsid w:val="005D6C9C"/>
    <w:rsid w:val="005E415C"/>
    <w:rsid w:val="005E7946"/>
    <w:rsid w:val="005F7475"/>
    <w:rsid w:val="00611299"/>
    <w:rsid w:val="00616365"/>
    <w:rsid w:val="00616F3B"/>
    <w:rsid w:val="0062378D"/>
    <w:rsid w:val="006249A7"/>
    <w:rsid w:val="0064225B"/>
    <w:rsid w:val="006949BC"/>
    <w:rsid w:val="006A62A4"/>
    <w:rsid w:val="006D1229"/>
    <w:rsid w:val="006D7A18"/>
    <w:rsid w:val="00723B7F"/>
    <w:rsid w:val="00725861"/>
    <w:rsid w:val="0073393A"/>
    <w:rsid w:val="0073539D"/>
    <w:rsid w:val="00767B8A"/>
    <w:rsid w:val="00775481"/>
    <w:rsid w:val="007A233B"/>
    <w:rsid w:val="007A41C3"/>
    <w:rsid w:val="007B4863"/>
    <w:rsid w:val="007C56CB"/>
    <w:rsid w:val="007C65E6"/>
    <w:rsid w:val="007D406B"/>
    <w:rsid w:val="007D4407"/>
    <w:rsid w:val="007E1CA3"/>
    <w:rsid w:val="00821713"/>
    <w:rsid w:val="00827050"/>
    <w:rsid w:val="0083278B"/>
    <w:rsid w:val="00834538"/>
    <w:rsid w:val="00850E89"/>
    <w:rsid w:val="008930E4"/>
    <w:rsid w:val="00893821"/>
    <w:rsid w:val="008A1830"/>
    <w:rsid w:val="008A594F"/>
    <w:rsid w:val="008A7B9C"/>
    <w:rsid w:val="008B4754"/>
    <w:rsid w:val="008E6523"/>
    <w:rsid w:val="008E6A7A"/>
    <w:rsid w:val="008F1038"/>
    <w:rsid w:val="008F7046"/>
    <w:rsid w:val="009005FC"/>
    <w:rsid w:val="00943315"/>
    <w:rsid w:val="009B696B"/>
    <w:rsid w:val="009B7671"/>
    <w:rsid w:val="009F056E"/>
    <w:rsid w:val="009F5DEC"/>
    <w:rsid w:val="00A26DCD"/>
    <w:rsid w:val="00A314BB"/>
    <w:rsid w:val="00A32B7D"/>
    <w:rsid w:val="00A5596B"/>
    <w:rsid w:val="00A646B3"/>
    <w:rsid w:val="00A6739B"/>
    <w:rsid w:val="00A90413"/>
    <w:rsid w:val="00AB0A9C"/>
    <w:rsid w:val="00AB7119"/>
    <w:rsid w:val="00AD5855"/>
    <w:rsid w:val="00AE7500"/>
    <w:rsid w:val="00AE7F2D"/>
    <w:rsid w:val="00AE7F87"/>
    <w:rsid w:val="00AF3542"/>
    <w:rsid w:val="00AF5ABE"/>
    <w:rsid w:val="00B00415"/>
    <w:rsid w:val="00B1000D"/>
    <w:rsid w:val="00B10134"/>
    <w:rsid w:val="00B16BFE"/>
    <w:rsid w:val="00B35F68"/>
    <w:rsid w:val="00B45010"/>
    <w:rsid w:val="00B500E5"/>
    <w:rsid w:val="00BA39BB"/>
    <w:rsid w:val="00BA3B3D"/>
    <w:rsid w:val="00BD1909"/>
    <w:rsid w:val="00BE5E16"/>
    <w:rsid w:val="00BE5FD1"/>
    <w:rsid w:val="00C06E05"/>
    <w:rsid w:val="00C12DC5"/>
    <w:rsid w:val="00C17370"/>
    <w:rsid w:val="00C26EC0"/>
    <w:rsid w:val="00C56C77"/>
    <w:rsid w:val="00C5793D"/>
    <w:rsid w:val="00C97F56"/>
    <w:rsid w:val="00CB7B3E"/>
    <w:rsid w:val="00CC739D"/>
    <w:rsid w:val="00D04468"/>
    <w:rsid w:val="00D2488E"/>
    <w:rsid w:val="00D36257"/>
    <w:rsid w:val="00D3723F"/>
    <w:rsid w:val="00D4687E"/>
    <w:rsid w:val="00D53A12"/>
    <w:rsid w:val="00D6674D"/>
    <w:rsid w:val="00D72BA2"/>
    <w:rsid w:val="00D75A93"/>
    <w:rsid w:val="00DB0C43"/>
    <w:rsid w:val="00DD5AC0"/>
    <w:rsid w:val="00DE3354"/>
    <w:rsid w:val="00DF7DCD"/>
    <w:rsid w:val="00E97560"/>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551E0"/>
  <w15:docId w15:val="{1CC3BBFD-55FB-49A2-A325-E19C4A3A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rsid w:val="00363C42"/>
    <w:pPr>
      <w:spacing w:before="360" w:after="360"/>
      <w:jc w:val="center"/>
    </w:pPr>
    <w:rPr>
      <w:b/>
      <w:sz w:val="28"/>
    </w:rPr>
  </w:style>
  <w:style w:type="paragraph" w:customStyle="1" w:styleId="AuthorAffiliation">
    <w:name w:val="Author Affiliation"/>
    <w:basedOn w:val="Normal"/>
    <w:rsid w:val="00363C42"/>
    <w:pPr>
      <w:jc w:val="center"/>
    </w:pPr>
    <w:rPr>
      <w:sz w:val="20"/>
    </w:rPr>
  </w:style>
  <w:style w:type="paragraph" w:customStyle="1" w:styleId="Abstract">
    <w:name w:val="Abstract"/>
    <w:basedOn w:val="Normal"/>
    <w:next w:val="Heading1"/>
    <w:link w:val="AbstractChar"/>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363C42"/>
    <w:pPr>
      <w:jc w:val="center"/>
    </w:pPr>
    <w:rPr>
      <w:i/>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customStyle="1" w:styleId="Keywords">
    <w:name w:val="Keywords"/>
    <w:basedOn w:val="Abstract"/>
    <w:link w:val="KeywordsChar"/>
    <w:qFormat/>
    <w:rsid w:val="00363C42"/>
  </w:style>
  <w:style w:type="character" w:styleId="UnresolvedMention">
    <w:name w:val="Unresolved Mention"/>
    <w:basedOn w:val="DefaultParagraphFont"/>
    <w:uiPriority w:val="99"/>
    <w:semiHidden/>
    <w:unhideWhenUsed/>
    <w:rsid w:val="00C97F56"/>
    <w:rPr>
      <w:color w:val="605E5C"/>
      <w:shd w:val="clear" w:color="auto" w:fill="E1DFDD"/>
    </w:rPr>
  </w:style>
  <w:style w:type="character" w:customStyle="1" w:styleId="AbstractChar">
    <w:name w:val="Abstract Char"/>
    <w:basedOn w:val="DefaultParagraphFont"/>
    <w:link w:val="Abstract"/>
    <w:rsid w:val="00363C42"/>
    <w:rPr>
      <w:sz w:val="18"/>
      <w:lang w:val="en-US" w:eastAsia="en-US"/>
    </w:rPr>
  </w:style>
  <w:style w:type="character" w:customStyle="1" w:styleId="KeywordsChar">
    <w:name w:val="Keywords Char"/>
    <w:basedOn w:val="AbstractChar"/>
    <w:link w:val="Keywords"/>
    <w:rsid w:val="00363C4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apastyle.apa.org/style-grammar-guidelines/references/examples/journal-article-reference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UU~1\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C290-FD52-46D5-B465-1560E2ED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2</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12116</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StafUUM_PC</dc:creator>
  <cp:lastModifiedBy>Rosnalini bt. Mansor</cp:lastModifiedBy>
  <cp:revision>3</cp:revision>
  <cp:lastPrinted>2011-03-03T08:29:00Z</cp:lastPrinted>
  <dcterms:created xsi:type="dcterms:W3CDTF">2021-10-03T03:49:00Z</dcterms:created>
  <dcterms:modified xsi:type="dcterms:W3CDTF">2021-10-03T05:47:00Z</dcterms:modified>
</cp:coreProperties>
</file>